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C4" w:rsidRPr="00A47BA2" w:rsidRDefault="00044FC4" w:rsidP="00913B1A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44FC4" w:rsidRPr="00A47BA2" w:rsidRDefault="00044FC4" w:rsidP="00913B1A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ВЕРХНЕСОИНСКОГО </w:t>
      </w:r>
      <w:r w:rsidRPr="00EE3743">
        <w:rPr>
          <w:rFonts w:ascii="Times New Roman" w:hAnsi="Times New Roman" w:cs="Times New Roman"/>
          <w:sz w:val="24"/>
          <w:szCs w:val="24"/>
        </w:rPr>
        <w:t>СЕЛЬСКОГО П</w:t>
      </w:r>
      <w:r w:rsidRPr="00A47BA2">
        <w:rPr>
          <w:rFonts w:ascii="Times New Roman" w:hAnsi="Times New Roman" w:cs="Times New Roman"/>
          <w:sz w:val="24"/>
          <w:szCs w:val="24"/>
        </w:rPr>
        <w:t>ОСЕЛЕНИЯ</w:t>
      </w:r>
    </w:p>
    <w:p w:rsidR="00044FC4" w:rsidRPr="00A47BA2" w:rsidRDefault="00044FC4" w:rsidP="00913B1A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УРЮПИНСКОГО </w:t>
      </w:r>
      <w:r w:rsidRPr="00A47BA2">
        <w:rPr>
          <w:rFonts w:ascii="Times New Roman" w:hAnsi="Times New Roman" w:cs="Times New Roman"/>
          <w:sz w:val="24"/>
          <w:szCs w:val="24"/>
        </w:rPr>
        <w:t>МУНИЦИПАЛЬНОГО  РАЙОНА</w:t>
      </w:r>
    </w:p>
    <w:p w:rsidR="00044FC4" w:rsidRPr="00A47BA2" w:rsidRDefault="00044FC4" w:rsidP="00913B1A">
      <w:pPr>
        <w:pStyle w:val="Heading6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A47BA2">
        <w:rPr>
          <w:rFonts w:ascii="Times New Roman" w:hAnsi="Times New Roman" w:cs="Times New Roman"/>
          <w:sz w:val="24"/>
          <w:szCs w:val="24"/>
        </w:rPr>
        <w:t>ВОЛГОГРАДСКОЙ  ОБЛАСТИ</w:t>
      </w:r>
    </w:p>
    <w:p w:rsidR="00044FC4" w:rsidRPr="00A47BA2" w:rsidRDefault="00044FC4" w:rsidP="00913B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4FC4" w:rsidRPr="00A47BA2" w:rsidRDefault="00044FC4" w:rsidP="00913B1A">
      <w:pPr>
        <w:rPr>
          <w:b/>
          <w:bCs/>
          <w:i/>
          <w:iCs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" from=".95pt,2.8pt" to="467.95pt,2.8pt" o:allowincell="f" strokeweight="4.5pt">
            <v:stroke linestyle="thickThin"/>
          </v:line>
        </w:pict>
      </w:r>
    </w:p>
    <w:p w:rsidR="00044FC4" w:rsidRPr="00E44B6A" w:rsidRDefault="00044FC4" w:rsidP="00E44B6A">
      <w:pPr>
        <w:pStyle w:val="Heading4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</w:p>
    <w:p w:rsidR="00044FC4" w:rsidRDefault="00044FC4" w:rsidP="00913B1A">
      <w:pPr>
        <w:pStyle w:val="1"/>
        <w:jc w:val="center"/>
      </w:pPr>
    </w:p>
    <w:p w:rsidR="00044FC4" w:rsidRDefault="00044FC4" w:rsidP="00913B1A">
      <w:pPr>
        <w:pStyle w:val="1"/>
        <w:jc w:val="center"/>
      </w:pPr>
      <w:r w:rsidRPr="00913B1A">
        <w:t xml:space="preserve">Об установлении </w:t>
      </w:r>
    </w:p>
    <w:p w:rsidR="00044FC4" w:rsidRDefault="00044FC4" w:rsidP="00913B1A">
      <w:pPr>
        <w:pStyle w:val="1"/>
        <w:jc w:val="center"/>
      </w:pPr>
      <w:r w:rsidRPr="00913B1A">
        <w:t xml:space="preserve">случаев осуществления банковского сопровождения контрактов, </w:t>
      </w:r>
    </w:p>
    <w:p w:rsidR="00044FC4" w:rsidRDefault="00044FC4" w:rsidP="00913B1A">
      <w:pPr>
        <w:pStyle w:val="1"/>
        <w:jc w:val="center"/>
      </w:pPr>
      <w:r w:rsidRPr="00913B1A">
        <w:t xml:space="preserve">предметом которых являются поставки товаров, выполнение работ, оказание услуг </w:t>
      </w:r>
    </w:p>
    <w:p w:rsidR="00044FC4" w:rsidRPr="00913B1A" w:rsidRDefault="00044FC4" w:rsidP="00913B1A">
      <w:pPr>
        <w:pStyle w:val="1"/>
        <w:jc w:val="center"/>
      </w:pPr>
      <w:r w:rsidRPr="00913B1A">
        <w:t>для муниципальных нужд</w:t>
      </w:r>
    </w:p>
    <w:p w:rsidR="00044FC4" w:rsidRPr="00A47BA2" w:rsidRDefault="00044FC4" w:rsidP="00913B1A">
      <w:pPr>
        <w:pStyle w:val="1"/>
      </w:pPr>
    </w:p>
    <w:p w:rsidR="00044FC4" w:rsidRPr="00024D2E" w:rsidRDefault="00044FC4" w:rsidP="00913B1A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«27» мая </w:t>
      </w:r>
      <w:r w:rsidRPr="00A47BA2">
        <w:rPr>
          <w:sz w:val="24"/>
          <w:szCs w:val="24"/>
        </w:rPr>
        <w:t>2019 года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024D2E">
        <w:rPr>
          <w:rFonts w:ascii="Times New Roman" w:hAnsi="Times New Roman" w:cs="Times New Roman"/>
          <w:sz w:val="24"/>
          <w:szCs w:val="24"/>
        </w:rPr>
        <w:t>№26</w:t>
      </w:r>
    </w:p>
    <w:p w:rsidR="00044FC4" w:rsidRDefault="00044FC4" w:rsidP="00913B1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44FC4" w:rsidRPr="00F150C8" w:rsidRDefault="00044FC4" w:rsidP="00913B1A">
      <w:pPr>
        <w:pStyle w:val="1"/>
        <w:ind w:firstLine="708"/>
      </w:pPr>
      <w:r w:rsidRPr="00913B1A">
        <w:t xml:space="preserve">В соответствии с ч.2 ст.35 Федерального закона от 5 апреля 2013 года </w:t>
      </w:r>
      <w:hyperlink r:id="rId4" w:history="1">
        <w:r w:rsidRPr="00913B1A">
          <w:rPr>
            <w:rStyle w:val="11"/>
          </w:rPr>
          <w:t>№ 44-ФЗ</w:t>
        </w:r>
      </w:hyperlink>
      <w:r w:rsidRPr="00913B1A"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</w:t>
      </w:r>
      <w:r w:rsidRPr="00DE099C">
        <w:t>Уставом</w:t>
      </w:r>
      <w:r>
        <w:t xml:space="preserve"> </w:t>
      </w:r>
      <w:r>
        <w:rPr>
          <w:color w:val="FF0000"/>
        </w:rPr>
        <w:t xml:space="preserve">Верхнесоинского  </w:t>
      </w:r>
      <w:r w:rsidRPr="00DE099C">
        <w:t>сельского</w:t>
      </w:r>
      <w:r w:rsidRPr="00F150C8">
        <w:t xml:space="preserve"> поселения</w:t>
      </w:r>
      <w:r w:rsidRPr="00F150C8">
        <w:rPr>
          <w:color w:val="FF0000"/>
        </w:rPr>
        <w:t xml:space="preserve"> Урюпинского </w:t>
      </w:r>
      <w:r w:rsidRPr="00F150C8">
        <w:t>муниципального района Волгоградской области</w:t>
      </w:r>
      <w:r>
        <w:t xml:space="preserve">(далее </w:t>
      </w:r>
      <w:r>
        <w:rPr>
          <w:color w:val="FF0000"/>
        </w:rPr>
        <w:t xml:space="preserve">Верхнесоинское </w:t>
      </w:r>
      <w:r>
        <w:t>сельское поселение)</w:t>
      </w:r>
      <w:r w:rsidRPr="00F150C8">
        <w:t>,</w:t>
      </w:r>
      <w:r>
        <w:t xml:space="preserve"> Администрация </w:t>
      </w:r>
      <w:r>
        <w:rPr>
          <w:color w:val="FF0000"/>
        </w:rPr>
        <w:t xml:space="preserve">Верхнесоинского </w:t>
      </w:r>
      <w:r w:rsidRPr="00F150C8">
        <w:t>сельского поселения</w:t>
      </w:r>
      <w:bookmarkStart w:id="0" w:name="_GoBack"/>
      <w:bookmarkEnd w:id="0"/>
    </w:p>
    <w:p w:rsidR="00044FC4" w:rsidRDefault="00044FC4" w:rsidP="00913B1A">
      <w:pPr>
        <w:pStyle w:val="1"/>
        <w:jc w:val="center"/>
      </w:pPr>
    </w:p>
    <w:p w:rsidR="00044FC4" w:rsidRDefault="00044FC4" w:rsidP="00913B1A">
      <w:pPr>
        <w:pStyle w:val="1"/>
        <w:jc w:val="center"/>
      </w:pPr>
      <w:r w:rsidRPr="002D584F">
        <w:t>ПОСТАНОВЛЯЕТ</w:t>
      </w:r>
      <w:r>
        <w:t>:</w:t>
      </w:r>
    </w:p>
    <w:p w:rsidR="00044FC4" w:rsidRPr="002D584F" w:rsidRDefault="00044FC4" w:rsidP="00913B1A">
      <w:pPr>
        <w:pStyle w:val="1"/>
        <w:jc w:val="center"/>
      </w:pPr>
    </w:p>
    <w:p w:rsidR="00044FC4" w:rsidRPr="00913B1A" w:rsidRDefault="00044FC4" w:rsidP="00913B1A">
      <w:pPr>
        <w:pStyle w:val="1"/>
        <w:ind w:firstLine="708"/>
      </w:pPr>
      <w:r w:rsidRPr="00913B1A">
        <w:t>1. Установить, что обязательное осуществление банковского сопровождения контрактов,  предметом которых являются поставки товаров, выполнение работ, оказание услуг для муниципальных нужд</w:t>
      </w:r>
      <w:r>
        <w:t xml:space="preserve"> </w:t>
      </w:r>
      <w:r>
        <w:rPr>
          <w:color w:val="FF0000"/>
        </w:rPr>
        <w:t xml:space="preserve">Верхнесоинского </w:t>
      </w:r>
      <w:r w:rsidRPr="00913B1A">
        <w:t>сельского поселения, осуществляется в случае</w:t>
      </w:r>
      <w:r>
        <w:t>:</w:t>
      </w:r>
    </w:p>
    <w:p w:rsidR="00044FC4" w:rsidRPr="00913B1A" w:rsidRDefault="00044FC4" w:rsidP="00913B1A">
      <w:pPr>
        <w:pStyle w:val="1"/>
        <w:ind w:firstLine="708"/>
      </w:pPr>
      <w:r w:rsidRPr="00913B1A"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50 млн.рублей;</w:t>
      </w:r>
    </w:p>
    <w:p w:rsidR="00044FC4" w:rsidRDefault="00044FC4" w:rsidP="00913B1A">
      <w:pPr>
        <w:pStyle w:val="1"/>
        <w:ind w:firstLine="708"/>
      </w:pPr>
      <w:r w:rsidRPr="00913B1A">
        <w:t>б)в отношении банковского сопровождения контракта, предусматривающего привлечение поставщиком (подрядчиком,  исполнителем) или  заказчиком банка в целях оказания услуг, позволяющих обеспечить соответствие принимаемых товаров, работ (их результатов), услуг условиями контракта, не менее 500 млн.рублей.</w:t>
      </w:r>
    </w:p>
    <w:p w:rsidR="00044FC4" w:rsidRDefault="00044FC4" w:rsidP="00E44B6A">
      <w:pPr>
        <w:pStyle w:val="1"/>
        <w:ind w:firstLine="708"/>
      </w:pPr>
      <w:r>
        <w:t xml:space="preserve">2. Признать утратившими силу </w:t>
      </w:r>
      <w:r w:rsidRPr="00DE099C">
        <w:t>Постановлени</w:t>
      </w:r>
      <w:r>
        <w:t xml:space="preserve">е администрации Верхнесоинского сельского поселения от 22 апреля 2015 г. №30 «Об утверждении случаев осуществления банковского сопровождения контрактов, предметом которых являются поставки товаров, выполнение работ, оказание услуг дл муниципальных нужд». </w:t>
      </w:r>
    </w:p>
    <w:p w:rsidR="00044FC4" w:rsidRPr="002D584F" w:rsidRDefault="00044FC4" w:rsidP="00913B1A">
      <w:pPr>
        <w:pStyle w:val="1"/>
        <w:ind w:firstLine="708"/>
      </w:pPr>
      <w:r>
        <w:t>3</w:t>
      </w:r>
      <w:r w:rsidRPr="002D584F">
        <w:t xml:space="preserve">.Настоящее постановление вступает в силу с момента </w:t>
      </w:r>
      <w:r>
        <w:t>официального публикования (</w:t>
      </w:r>
      <w:r w:rsidRPr="002D584F">
        <w:t>обнародовани</w:t>
      </w:r>
      <w:r>
        <w:t>я)</w:t>
      </w:r>
      <w:r w:rsidRPr="002D584F">
        <w:t>.</w:t>
      </w:r>
    </w:p>
    <w:p w:rsidR="00044FC4" w:rsidRDefault="00044FC4" w:rsidP="00913B1A">
      <w:pPr>
        <w:pStyle w:val="1"/>
        <w:ind w:firstLine="708"/>
      </w:pPr>
    </w:p>
    <w:p w:rsidR="00044FC4" w:rsidRPr="00CE21DB" w:rsidRDefault="00044FC4" w:rsidP="00913B1A">
      <w:pPr>
        <w:pStyle w:val="1"/>
        <w:ind w:firstLine="708"/>
      </w:pPr>
      <w:r>
        <w:t>4</w:t>
      </w:r>
      <w:r w:rsidRPr="00CE21DB">
        <w:t>. Контроль за исполнением оставляю за собой.</w:t>
      </w:r>
    </w:p>
    <w:p w:rsidR="00044FC4" w:rsidRPr="00CE21DB" w:rsidRDefault="00044FC4" w:rsidP="00913B1A">
      <w:pPr>
        <w:pStyle w:val="1"/>
      </w:pPr>
    </w:p>
    <w:p w:rsidR="00044FC4" w:rsidRDefault="00044FC4" w:rsidP="00913B1A">
      <w:pPr>
        <w:pStyle w:val="1"/>
        <w:rPr>
          <w:color w:val="FF0000"/>
        </w:rPr>
      </w:pPr>
      <w:r w:rsidRPr="002D584F">
        <w:t>Глав</w:t>
      </w:r>
      <w:r>
        <w:t>а</w:t>
      </w:r>
      <w:r w:rsidRPr="002D584F">
        <w:t xml:space="preserve"> </w:t>
      </w:r>
      <w:r>
        <w:rPr>
          <w:color w:val="FF0000"/>
        </w:rPr>
        <w:t xml:space="preserve">Верхнесоинского </w:t>
      </w:r>
    </w:p>
    <w:p w:rsidR="00044FC4" w:rsidRPr="002D584F" w:rsidRDefault="00044FC4" w:rsidP="00913B1A">
      <w:pPr>
        <w:pStyle w:val="1"/>
      </w:pPr>
      <w:r w:rsidRPr="00EE3743">
        <w:t xml:space="preserve">сельского </w:t>
      </w:r>
      <w:r w:rsidRPr="003E7BC3">
        <w:t>поселения</w:t>
      </w:r>
      <w:r>
        <w:tab/>
      </w:r>
      <w:r>
        <w:tab/>
      </w:r>
      <w:r>
        <w:tab/>
      </w:r>
      <w:r>
        <w:tab/>
        <w:t xml:space="preserve">                             В.В. Яковлев. </w:t>
      </w:r>
    </w:p>
    <w:p w:rsidR="00044FC4" w:rsidRDefault="00044FC4"/>
    <w:sectPr w:rsidR="00044FC4" w:rsidSect="00B6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B1A"/>
    <w:rsid w:val="00024D2E"/>
    <w:rsid w:val="00044FC4"/>
    <w:rsid w:val="001E5D9D"/>
    <w:rsid w:val="002D584F"/>
    <w:rsid w:val="003E7BC3"/>
    <w:rsid w:val="00493617"/>
    <w:rsid w:val="005B61B7"/>
    <w:rsid w:val="00870497"/>
    <w:rsid w:val="00913B1A"/>
    <w:rsid w:val="00A47BA2"/>
    <w:rsid w:val="00A75A7F"/>
    <w:rsid w:val="00B55A53"/>
    <w:rsid w:val="00B60345"/>
    <w:rsid w:val="00C97E28"/>
    <w:rsid w:val="00CE21DB"/>
    <w:rsid w:val="00D74717"/>
    <w:rsid w:val="00DE099C"/>
    <w:rsid w:val="00E44B6A"/>
    <w:rsid w:val="00EE3743"/>
    <w:rsid w:val="00F07DBA"/>
    <w:rsid w:val="00F1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1A"/>
    <w:pPr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3B1A"/>
    <w:pPr>
      <w:keepNext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3B1A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3B1A"/>
    <w:pPr>
      <w:spacing w:before="240" w:after="60"/>
      <w:jc w:val="left"/>
      <w:outlineLvl w:val="5"/>
    </w:pPr>
    <w:rPr>
      <w:rFonts w:eastAsia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3B1A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3B1A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3B1A"/>
    <w:rPr>
      <w:rFonts w:ascii="Calibri" w:hAnsi="Calibri" w:cs="Calibri"/>
      <w:b/>
      <w:bCs/>
      <w:lang w:eastAsia="ru-RU"/>
    </w:rPr>
  </w:style>
  <w:style w:type="paragraph" w:styleId="NormalWeb">
    <w:name w:val="Normal (Web)"/>
    <w:basedOn w:val="Normal"/>
    <w:uiPriority w:val="99"/>
    <w:rsid w:val="00913B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Normal"/>
    <w:link w:val="10"/>
    <w:uiPriority w:val="99"/>
    <w:rsid w:val="00913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DefaultParagraphFont"/>
    <w:link w:val="1"/>
    <w:uiPriority w:val="99"/>
    <w:locked/>
    <w:rsid w:val="00913B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Normal"/>
    <w:link w:val="20"/>
    <w:uiPriority w:val="99"/>
    <w:rsid w:val="00913B1A"/>
    <w:rPr>
      <w:sz w:val="28"/>
      <w:szCs w:val="28"/>
    </w:rPr>
  </w:style>
  <w:style w:type="character" w:customStyle="1" w:styleId="20">
    <w:name w:val="Стиль2 Знак"/>
    <w:basedOn w:val="DefaultParagraphFont"/>
    <w:link w:val="2"/>
    <w:uiPriority w:val="99"/>
    <w:locked/>
    <w:rsid w:val="00913B1A"/>
    <w:rPr>
      <w:rFonts w:ascii="Times New Roman" w:hAnsi="Times New Roman" w:cs="Times New Roman"/>
      <w:sz w:val="28"/>
      <w:szCs w:val="28"/>
    </w:rPr>
  </w:style>
  <w:style w:type="character" w:customStyle="1" w:styleId="11">
    <w:name w:val="Гиперссылка1"/>
    <w:basedOn w:val="DefaultParagraphFont"/>
    <w:uiPriority w:val="99"/>
    <w:rsid w:val="00913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2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la-service.scli.ru:8080/rnla-links/ws/content/act/e3582471-b8b8-4d69-b4c4-3df3f904eea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336</Words>
  <Characters>1917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4</cp:revision>
  <cp:lastPrinted>2019-06-04T07:05:00Z</cp:lastPrinted>
  <dcterms:created xsi:type="dcterms:W3CDTF">2019-05-16T11:26:00Z</dcterms:created>
  <dcterms:modified xsi:type="dcterms:W3CDTF">2019-06-04T07:12:00Z</dcterms:modified>
</cp:coreProperties>
</file>